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7E2" w:rsidRPr="001E78B8" w:rsidRDefault="000A79F2" w:rsidP="00FD5E5C">
      <w:pPr>
        <w:overflowPunct/>
        <w:jc w:val="center"/>
      </w:pPr>
      <w:r>
        <w:rPr>
          <w:rFonts w:hint="eastAsia"/>
          <w:noProof/>
          <w:spacing w:val="17"/>
          <w:kern w:val="0"/>
          <w:sz w:val="32"/>
        </w:rPr>
        <mc:AlternateContent>
          <mc:Choice Requires="wps">
            <w:drawing>
              <wp:anchor distT="0" distB="0" distL="114300" distR="114300" simplePos="0" relativeHeight="251659264" behindDoc="0" locked="0" layoutInCell="1" allowOverlap="1" wp14:anchorId="622BD532" wp14:editId="469EC3F1">
                <wp:simplePos x="0" y="0"/>
                <wp:positionH relativeFrom="page">
                  <wp:posOffset>6661150</wp:posOffset>
                </wp:positionH>
                <wp:positionV relativeFrom="page">
                  <wp:posOffset>360045</wp:posOffset>
                </wp:positionV>
                <wp:extent cx="466920" cy="467280"/>
                <wp:effectExtent l="0" t="0" r="9525" b="8890"/>
                <wp:wrapNone/>
                <wp:docPr id="2" name="テキスト ボックス 2"/>
                <wp:cNvGraphicFramePr/>
                <a:graphic xmlns:a="http://schemas.openxmlformats.org/drawingml/2006/main">
                  <a:graphicData uri="http://schemas.microsoft.com/office/word/2010/wordprocessingShape">
                    <wps:wsp>
                      <wps:cNvSpPr txBox="1"/>
                      <wps:spPr>
                        <a:xfrm>
                          <a:off x="0" y="0"/>
                          <a:ext cx="466920" cy="467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79F2" w:rsidRPr="00A73224" w:rsidRDefault="000A79F2" w:rsidP="000A79F2">
                            <w:pPr>
                              <w:spacing w:line="0" w:lineRule="atLeast"/>
                              <w:jc w:val="center"/>
                              <w:rPr>
                                <w:rFonts w:asciiTheme="majorEastAsia" w:eastAsiaTheme="majorEastAsia" w:hAnsiTheme="majorEastAsia"/>
                                <w:b/>
                                <w:sz w:val="56"/>
                              </w:rPr>
                            </w:pPr>
                            <w:r>
                              <w:rPr>
                                <w:rFonts w:asciiTheme="majorEastAsia" w:eastAsiaTheme="majorEastAsia" w:hAnsiTheme="majorEastAsia" w:hint="eastAsia"/>
                                <w:b/>
                                <w:sz w:val="56"/>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2BD532" id="_x0000_t202" coordsize="21600,21600" o:spt="202" path="m,l,21600r21600,l21600,xe">
                <v:stroke joinstyle="miter"/>
                <v:path gradientshapeok="t" o:connecttype="rect"/>
              </v:shapetype>
              <v:shape id="テキスト ボックス 2" o:spid="_x0000_s1026" type="#_x0000_t202" style="position:absolute;left:0;text-align:left;margin-left:524.5pt;margin-top:28.35pt;width:36.75pt;height:3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" filled="f" stroked="f" strokeweight=".5pt">
                <v:textbox style="mso-fit-shape-to-text:t" inset="0,0,0,0">
                  <w:txbxContent>
                    <w:p w:rsidR="000A79F2" w:rsidRPr="00A73224" w:rsidRDefault="000A79F2" w:rsidP="000A79F2">
                      <w:pPr>
                        <w:spacing w:line="0" w:lineRule="atLeast"/>
                        <w:jc w:val="center"/>
                        <w:rPr>
                          <w:rFonts w:asciiTheme="majorEastAsia" w:eastAsiaTheme="majorEastAsia" w:hAnsiTheme="majorEastAsia"/>
                          <w:b/>
                          <w:sz w:val="56"/>
                        </w:rPr>
                      </w:pPr>
                      <w:r>
                        <w:rPr>
                          <w:rFonts w:asciiTheme="majorEastAsia" w:eastAsiaTheme="majorEastAsia" w:hAnsiTheme="majorEastAsia" w:hint="eastAsia"/>
                          <w:b/>
                          <w:sz w:val="56"/>
                        </w:rPr>
                        <w:t>８</w:t>
                      </w:r>
                    </w:p>
                  </w:txbxContent>
                </v:textbox>
                <w10:wrap anchorx="page" anchory="page"/>
              </v:shape>
            </w:pict>
          </mc:Fallback>
        </mc:AlternateContent>
      </w:r>
      <w:r w:rsidR="001C14C7" w:rsidRPr="001E78B8">
        <w:rPr>
          <w:rFonts w:hint="eastAsia"/>
        </w:rPr>
        <w:t>選挙運動用</w:t>
      </w:r>
      <w:r w:rsidR="003E6B7A">
        <w:rPr>
          <w:rFonts w:hint="eastAsia"/>
        </w:rPr>
        <w:t>ビラ作成枚数</w:t>
      </w:r>
      <w:r w:rsidR="00D027E2" w:rsidRPr="001E78B8">
        <w:rPr>
          <w:rFonts w:hint="eastAsia"/>
        </w:rPr>
        <w:t>確認申請書</w:t>
      </w:r>
      <w:bookmarkStart w:id="0" w:name="_GoBack"/>
      <w:bookmarkEnd w:id="0"/>
    </w:p>
    <w:p w:rsidR="00FD5E5C" w:rsidRPr="003E6B7A" w:rsidRDefault="00FD5E5C" w:rsidP="00FD5E5C">
      <w:pPr>
        <w:overflowPunct/>
        <w:ind w:left="210" w:hanging="210"/>
      </w:pPr>
    </w:p>
    <w:p w:rsidR="00FD5E5C" w:rsidRPr="001E78B8" w:rsidRDefault="00F001D8" w:rsidP="00FD5E5C">
      <w:pPr>
        <w:overflowPunct/>
        <w:jc w:val="right"/>
      </w:pPr>
      <w:r>
        <w:rPr>
          <w:rFonts w:hint="eastAsia"/>
        </w:rPr>
        <w:t xml:space="preserve">令和　　</w:t>
      </w:r>
      <w:r w:rsidR="00FD5E5C" w:rsidRPr="001E78B8">
        <w:rPr>
          <w:rFonts w:hint="eastAsia"/>
        </w:rPr>
        <w:t>年　　月　　日</w:t>
      </w:r>
    </w:p>
    <w:p w:rsidR="00441B67" w:rsidRDefault="00441B67" w:rsidP="00FD5E5C">
      <w:pPr>
        <w:overflowPunct/>
      </w:pPr>
    </w:p>
    <w:p w:rsidR="00FD5E5C" w:rsidRPr="001E78B8" w:rsidRDefault="00FD5E5C" w:rsidP="00FD5E5C">
      <w:pPr>
        <w:overflowPunct/>
      </w:pPr>
      <w:r w:rsidRPr="001E78B8">
        <w:rPr>
          <w:rFonts w:hint="eastAsia"/>
        </w:rPr>
        <w:t xml:space="preserve">　　隠岐の島町選挙管理委員会委員長　様</w:t>
      </w:r>
    </w:p>
    <w:p w:rsidR="00FD5E5C" w:rsidRPr="001E78B8" w:rsidRDefault="00FD5E5C" w:rsidP="00FD5E5C">
      <w:pPr>
        <w:overflowPunct/>
      </w:pPr>
    </w:p>
    <w:p w:rsidR="00FD5E5C" w:rsidRPr="001E78B8" w:rsidRDefault="00F001D8" w:rsidP="00FD5E5C">
      <w:pPr>
        <w:overflowPunct/>
      </w:pPr>
      <w:r>
        <w:rPr>
          <w:rFonts w:hint="eastAsia"/>
        </w:rPr>
        <w:t xml:space="preserve">　　　　　　　　　　　　　　　　　　　　令和３</w:t>
      </w:r>
      <w:r w:rsidR="00FD5E5C" w:rsidRPr="001E78B8">
        <w:rPr>
          <w:rFonts w:hint="eastAsia"/>
        </w:rPr>
        <w:t>年</w:t>
      </w:r>
      <w:r>
        <w:rPr>
          <w:rFonts w:hint="eastAsia"/>
        </w:rPr>
        <w:t>４月１８</w:t>
      </w:r>
      <w:r w:rsidR="00FD5E5C" w:rsidRPr="001E78B8">
        <w:rPr>
          <w:rFonts w:hint="eastAsia"/>
        </w:rPr>
        <w:t>日執行</w:t>
      </w:r>
      <w:r>
        <w:rPr>
          <w:rFonts w:hint="eastAsia"/>
        </w:rPr>
        <w:t>隠岐の島町議会議員一般</w:t>
      </w:r>
      <w:r w:rsidR="00FD5E5C" w:rsidRPr="001E78B8">
        <w:rPr>
          <w:rFonts w:hint="eastAsia"/>
        </w:rPr>
        <w:t>選挙</w:t>
      </w:r>
    </w:p>
    <w:p w:rsidR="00FD5E5C" w:rsidRPr="001E78B8" w:rsidRDefault="00FD5E5C" w:rsidP="00FD5E5C">
      <w:pPr>
        <w:overflowPunct/>
      </w:pPr>
      <w:r w:rsidRPr="001E78B8">
        <w:rPr>
          <w:rFonts w:hint="eastAsia"/>
        </w:rPr>
        <w:t xml:space="preserve">　　　　　　　　　　</w:t>
      </w:r>
      <w:r w:rsidR="0042625F" w:rsidRPr="001E78B8">
        <w:rPr>
          <w:rFonts w:hint="eastAsia"/>
        </w:rPr>
        <w:t xml:space="preserve">　　　　　　　　　　　　　　　　候補者　　氏名</w:t>
      </w:r>
    </w:p>
    <w:p w:rsidR="00FD5E5C" w:rsidRPr="001E78B8" w:rsidRDefault="00FD5E5C" w:rsidP="00FD5E5C">
      <w:pPr>
        <w:overflowPunct/>
        <w:ind w:left="210" w:hanging="210"/>
      </w:pPr>
    </w:p>
    <w:p w:rsidR="00D027E2" w:rsidRPr="001E78B8" w:rsidRDefault="00FD5E5C" w:rsidP="00FD5E5C">
      <w:pPr>
        <w:overflowPunct/>
      </w:pPr>
      <w:r w:rsidRPr="001E78B8">
        <w:rPr>
          <w:rFonts w:hint="eastAsia"/>
        </w:rPr>
        <w:t xml:space="preserve">　次</w:t>
      </w:r>
      <w:r w:rsidR="00D027E2" w:rsidRPr="001E78B8">
        <w:rPr>
          <w:rFonts w:hint="eastAsia"/>
        </w:rPr>
        <w:t>の</w:t>
      </w:r>
      <w:r w:rsidRPr="001E78B8">
        <w:rPr>
          <w:rFonts w:hint="eastAsia"/>
        </w:rPr>
        <w:t>選挙運動用</w:t>
      </w:r>
      <w:r w:rsidR="003E6B7A">
        <w:rPr>
          <w:rFonts w:hint="eastAsia"/>
        </w:rPr>
        <w:t>ビラ作成枚数</w:t>
      </w:r>
      <w:r w:rsidR="00D027E2" w:rsidRPr="001E78B8">
        <w:rPr>
          <w:rFonts w:hint="eastAsia"/>
        </w:rPr>
        <w:t>につき、</w:t>
      </w:r>
      <w:r w:rsidRPr="001E78B8">
        <w:rPr>
          <w:rFonts w:hint="eastAsia"/>
        </w:rPr>
        <w:t>隠岐の島町議会の</w:t>
      </w:r>
      <w:r w:rsidR="00D027E2" w:rsidRPr="001E78B8">
        <w:rPr>
          <w:rFonts w:hint="eastAsia"/>
        </w:rPr>
        <w:t>議員及び長の選挙における選挙運動</w:t>
      </w:r>
      <w:r w:rsidRPr="001E78B8">
        <w:rPr>
          <w:rFonts w:hint="eastAsia"/>
        </w:rPr>
        <w:t>の公営に</w:t>
      </w:r>
      <w:r w:rsidR="00D027E2" w:rsidRPr="001E78B8">
        <w:rPr>
          <w:rFonts w:hint="eastAsia"/>
        </w:rPr>
        <w:t>関する条例第</w:t>
      </w:r>
      <w:r w:rsidR="003E6B7A">
        <w:rPr>
          <w:rFonts w:hint="eastAsia"/>
        </w:rPr>
        <w:t>８</w:t>
      </w:r>
      <w:r w:rsidR="00D027E2" w:rsidRPr="001E78B8">
        <w:rPr>
          <w:rFonts w:hint="eastAsia"/>
        </w:rPr>
        <w:t>条の規定による確認を受けたいので申請します。</w:t>
      </w:r>
    </w:p>
    <w:p w:rsidR="00FD5E5C" w:rsidRPr="003E6B7A" w:rsidRDefault="00FD5E5C" w:rsidP="00FD5E5C">
      <w:pPr>
        <w:overflowPunct/>
      </w:pPr>
    </w:p>
    <w:p w:rsidR="00D027E2" w:rsidRPr="001E78B8" w:rsidRDefault="00D027E2" w:rsidP="00FD5E5C">
      <w:pPr>
        <w:overflowPunct/>
      </w:pPr>
      <w:r w:rsidRPr="001E78B8">
        <w:rPr>
          <w:rFonts w:hint="eastAsia"/>
        </w:rPr>
        <w:t xml:space="preserve">　</w:t>
      </w:r>
      <w:r w:rsidR="00FD5E5C" w:rsidRPr="001E78B8">
        <w:rPr>
          <w:rFonts w:hint="eastAsia"/>
        </w:rPr>
        <w:t>１</w:t>
      </w:r>
      <w:r w:rsidR="00F001D8">
        <w:rPr>
          <w:rFonts w:hint="eastAsia"/>
        </w:rPr>
        <w:t xml:space="preserve">　契約年月日　令和</w:t>
      </w:r>
      <w:r w:rsidRPr="001E78B8">
        <w:rPr>
          <w:rFonts w:hint="eastAsia"/>
        </w:rPr>
        <w:t xml:space="preserve">　　年　　月　　日</w:t>
      </w:r>
    </w:p>
    <w:p w:rsidR="0085432B" w:rsidRPr="001E78B8" w:rsidRDefault="0085432B" w:rsidP="00FD5E5C">
      <w:pPr>
        <w:overflowPunct/>
      </w:pPr>
    </w:p>
    <w:p w:rsidR="00D027E2" w:rsidRPr="001E78B8" w:rsidRDefault="00D027E2" w:rsidP="00FD5E5C">
      <w:pPr>
        <w:overflowPunct/>
      </w:pPr>
      <w:r w:rsidRPr="001E78B8">
        <w:rPr>
          <w:rFonts w:hint="eastAsia"/>
        </w:rPr>
        <w:t xml:space="preserve">　</w:t>
      </w:r>
      <w:r w:rsidR="00FD5E5C" w:rsidRPr="001E78B8">
        <w:rPr>
          <w:rFonts w:hint="eastAsia"/>
        </w:rPr>
        <w:t>２</w:t>
      </w:r>
      <w:r w:rsidRPr="001E78B8">
        <w:rPr>
          <w:rFonts w:hint="eastAsia"/>
        </w:rPr>
        <w:t xml:space="preserve">　契約の相手方の氏名又は名称及び住所並びに法人にあってはその代表者の氏名</w:t>
      </w:r>
    </w:p>
    <w:p w:rsidR="00686E27" w:rsidRPr="001E78B8" w:rsidRDefault="00686E27" w:rsidP="00FD5E5C">
      <w:pPr>
        <w:overflowPunct/>
        <w:jc w:val="left"/>
      </w:pPr>
    </w:p>
    <w:p w:rsidR="00686E27" w:rsidRDefault="00686E27" w:rsidP="00FD5E5C">
      <w:pPr>
        <w:overflowPunct/>
        <w:jc w:val="left"/>
      </w:pPr>
    </w:p>
    <w:p w:rsidR="00D027E2" w:rsidRPr="001E78B8" w:rsidRDefault="00D027E2" w:rsidP="00FD5E5C">
      <w:pPr>
        <w:overflowPunct/>
        <w:jc w:val="left"/>
        <w:rPr>
          <w:u w:val="single"/>
        </w:rPr>
      </w:pPr>
      <w:r w:rsidRPr="001E78B8">
        <w:rPr>
          <w:rFonts w:hint="eastAsia"/>
        </w:rPr>
        <w:t xml:space="preserve">　</w:t>
      </w:r>
      <w:r w:rsidR="003E6B7A">
        <w:rPr>
          <w:rFonts w:hint="eastAsia"/>
        </w:rPr>
        <w:t>３</w:t>
      </w:r>
      <w:r w:rsidRPr="001E78B8">
        <w:rPr>
          <w:rFonts w:hint="eastAsia"/>
        </w:rPr>
        <w:t xml:space="preserve">　</w:t>
      </w:r>
      <w:r w:rsidR="003E6B7A">
        <w:rPr>
          <w:rFonts w:hint="eastAsia"/>
          <w:u w:val="single"/>
        </w:rPr>
        <w:t>確認申請枚数　　　　　　　　　　枚</w:t>
      </w:r>
    </w:p>
    <w:p w:rsidR="0085432B" w:rsidRPr="001E78B8" w:rsidRDefault="0085432B" w:rsidP="00FD5E5C">
      <w:pPr>
        <w:overflowPunct/>
        <w:jc w:val="left"/>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835"/>
        <w:gridCol w:w="2835"/>
      </w:tblGrid>
      <w:tr w:rsidR="00D027E2" w:rsidRPr="001E78B8" w:rsidTr="00556782">
        <w:trPr>
          <w:trHeight w:hRule="exact" w:val="560"/>
        </w:trPr>
        <w:tc>
          <w:tcPr>
            <w:tcW w:w="3402" w:type="dxa"/>
            <w:vAlign w:val="center"/>
          </w:tcPr>
          <w:p w:rsidR="00D027E2" w:rsidRPr="001E78B8" w:rsidRDefault="00D027E2" w:rsidP="00FD5E5C">
            <w:pPr>
              <w:overflowPunct/>
              <w:jc w:val="center"/>
            </w:pPr>
            <w:r w:rsidRPr="001E78B8">
              <w:rPr>
                <w:rFonts w:hint="eastAsia"/>
              </w:rPr>
              <w:t>区</w:t>
            </w:r>
            <w:r w:rsidR="00BE4182">
              <w:rPr>
                <w:rFonts w:hint="eastAsia"/>
              </w:rPr>
              <w:t xml:space="preserve">　　　　</w:t>
            </w:r>
            <w:r w:rsidRPr="001E78B8">
              <w:rPr>
                <w:rFonts w:hint="eastAsia"/>
              </w:rPr>
              <w:t>分</w:t>
            </w:r>
          </w:p>
        </w:tc>
        <w:tc>
          <w:tcPr>
            <w:tcW w:w="2835" w:type="dxa"/>
            <w:vAlign w:val="center"/>
          </w:tcPr>
          <w:p w:rsidR="00D027E2" w:rsidRPr="001E78B8" w:rsidRDefault="003E6B7A" w:rsidP="00FD5E5C">
            <w:pPr>
              <w:overflowPunct/>
              <w:jc w:val="center"/>
            </w:pPr>
            <w:r w:rsidRPr="006D536B">
              <w:rPr>
                <w:rFonts w:hint="eastAsia"/>
                <w:spacing w:val="60"/>
                <w:kern w:val="0"/>
                <w:fitText w:val="1236" w:id="-1846832384"/>
              </w:rPr>
              <w:t>作成枚</w:t>
            </w:r>
            <w:r w:rsidRPr="006D536B">
              <w:rPr>
                <w:rFonts w:hint="eastAsia"/>
                <w:spacing w:val="15"/>
                <w:kern w:val="0"/>
                <w:fitText w:val="1236" w:id="-1846832384"/>
              </w:rPr>
              <w:t>数</w:t>
            </w:r>
          </w:p>
        </w:tc>
        <w:tc>
          <w:tcPr>
            <w:tcW w:w="2835" w:type="dxa"/>
            <w:vAlign w:val="center"/>
          </w:tcPr>
          <w:p w:rsidR="00BE4182" w:rsidRDefault="00D027E2" w:rsidP="00BE4182">
            <w:pPr>
              <w:overflowPunct/>
              <w:jc w:val="center"/>
            </w:pPr>
            <w:r w:rsidRPr="000A79F2">
              <w:rPr>
                <w:rFonts w:hint="eastAsia"/>
                <w:spacing w:val="15"/>
                <w:kern w:val="0"/>
                <w:fitText w:val="1648" w:id="-1846832383"/>
              </w:rPr>
              <w:t>左のうち確認</w:t>
            </w:r>
            <w:r w:rsidRPr="000A79F2">
              <w:rPr>
                <w:rFonts w:hint="eastAsia"/>
                <w:spacing w:val="-7"/>
                <w:kern w:val="0"/>
                <w:fitText w:val="1648" w:id="-1846832383"/>
              </w:rPr>
              <w:t>済</w:t>
            </w:r>
          </w:p>
          <w:p w:rsidR="00D027E2" w:rsidRPr="001E78B8" w:rsidRDefault="003E6B7A" w:rsidP="00BE4182">
            <w:pPr>
              <w:overflowPunct/>
              <w:jc w:val="center"/>
            </w:pPr>
            <w:r>
              <w:rPr>
                <w:rFonts w:hint="eastAsia"/>
              </w:rPr>
              <w:t>又は確認申請枚数</w:t>
            </w:r>
          </w:p>
        </w:tc>
      </w:tr>
      <w:tr w:rsidR="00D027E2" w:rsidRPr="001E78B8" w:rsidTr="00556782">
        <w:trPr>
          <w:trHeight w:hRule="exact" w:val="560"/>
        </w:trPr>
        <w:tc>
          <w:tcPr>
            <w:tcW w:w="3402" w:type="dxa"/>
            <w:vAlign w:val="center"/>
          </w:tcPr>
          <w:p w:rsidR="00D027E2" w:rsidRPr="001E78B8" w:rsidRDefault="003E6B7A" w:rsidP="00BE4182">
            <w:pPr>
              <w:overflowPunct/>
              <w:jc w:val="center"/>
            </w:pPr>
            <w:r w:rsidRPr="000A79F2">
              <w:rPr>
                <w:rFonts w:hint="eastAsia"/>
                <w:spacing w:val="15"/>
                <w:kern w:val="0"/>
                <w:fitText w:val="2472" w:id="-1846832382"/>
              </w:rPr>
              <w:t>前回までの累積枚数</w:t>
            </w:r>
            <w:r w:rsidR="00D027E2" w:rsidRPr="000A79F2">
              <w:rPr>
                <w:spacing w:val="15"/>
                <w:kern w:val="0"/>
                <w:fitText w:val="2472" w:id="-1846832382"/>
              </w:rPr>
              <w:t>(a</w:t>
            </w:r>
            <w:r w:rsidR="00D027E2" w:rsidRPr="000A79F2">
              <w:rPr>
                <w:spacing w:val="-45"/>
                <w:kern w:val="0"/>
                <w:fitText w:val="2472" w:id="-1846832382"/>
              </w:rPr>
              <w:t>)</w:t>
            </w:r>
          </w:p>
        </w:tc>
        <w:tc>
          <w:tcPr>
            <w:tcW w:w="2835" w:type="dxa"/>
            <w:vAlign w:val="center"/>
          </w:tcPr>
          <w:p w:rsidR="00D027E2" w:rsidRPr="001E78B8" w:rsidRDefault="003E6B7A" w:rsidP="001C14C7">
            <w:pPr>
              <w:overflowPunct/>
              <w:jc w:val="right"/>
            </w:pPr>
            <w:r>
              <w:rPr>
                <w:rFonts w:hint="eastAsia"/>
              </w:rPr>
              <w:t>枚</w:t>
            </w:r>
          </w:p>
        </w:tc>
        <w:tc>
          <w:tcPr>
            <w:tcW w:w="2835" w:type="dxa"/>
            <w:vAlign w:val="center"/>
          </w:tcPr>
          <w:p w:rsidR="00D027E2" w:rsidRPr="001E78B8" w:rsidRDefault="003E6B7A" w:rsidP="00FD5E5C">
            <w:pPr>
              <w:overflowPunct/>
              <w:jc w:val="right"/>
            </w:pPr>
            <w:r>
              <w:rPr>
                <w:rFonts w:hint="eastAsia"/>
              </w:rPr>
              <w:t>枚</w:t>
            </w:r>
          </w:p>
        </w:tc>
      </w:tr>
      <w:tr w:rsidR="00D027E2" w:rsidRPr="001E78B8" w:rsidTr="00556782">
        <w:trPr>
          <w:trHeight w:hRule="exact" w:val="560"/>
        </w:trPr>
        <w:tc>
          <w:tcPr>
            <w:tcW w:w="3402" w:type="dxa"/>
            <w:vAlign w:val="center"/>
          </w:tcPr>
          <w:p w:rsidR="00D027E2" w:rsidRPr="001E78B8" w:rsidRDefault="003E6B7A" w:rsidP="00BE4182">
            <w:pPr>
              <w:overflowPunct/>
              <w:jc w:val="center"/>
            </w:pPr>
            <w:r w:rsidRPr="000A79F2">
              <w:rPr>
                <w:rFonts w:hint="eastAsia"/>
                <w:spacing w:val="90"/>
                <w:kern w:val="0"/>
                <w:fitText w:val="2472" w:id="-1846832381"/>
              </w:rPr>
              <w:t>今回の枚数</w:t>
            </w:r>
            <w:r w:rsidR="00D027E2" w:rsidRPr="000A79F2">
              <w:rPr>
                <w:spacing w:val="90"/>
                <w:kern w:val="0"/>
                <w:fitText w:val="2472" w:id="-1846832381"/>
              </w:rPr>
              <w:t>(b</w:t>
            </w:r>
            <w:r w:rsidR="00D027E2" w:rsidRPr="000A79F2">
              <w:rPr>
                <w:spacing w:val="15"/>
                <w:kern w:val="0"/>
                <w:fitText w:val="2472" w:id="-1846832381"/>
              </w:rPr>
              <w:t>)</w:t>
            </w:r>
          </w:p>
        </w:tc>
        <w:tc>
          <w:tcPr>
            <w:tcW w:w="2835" w:type="dxa"/>
            <w:vAlign w:val="center"/>
          </w:tcPr>
          <w:p w:rsidR="00D027E2" w:rsidRPr="001E78B8" w:rsidRDefault="003E6B7A" w:rsidP="00FD5E5C">
            <w:pPr>
              <w:overflowPunct/>
              <w:jc w:val="right"/>
            </w:pPr>
            <w:r>
              <w:rPr>
                <w:rFonts w:hint="eastAsia"/>
              </w:rPr>
              <w:t>枚</w:t>
            </w:r>
          </w:p>
        </w:tc>
        <w:tc>
          <w:tcPr>
            <w:tcW w:w="2835" w:type="dxa"/>
            <w:vAlign w:val="center"/>
          </w:tcPr>
          <w:p w:rsidR="00D027E2" w:rsidRPr="001E78B8" w:rsidRDefault="003E6B7A" w:rsidP="00FD5E5C">
            <w:pPr>
              <w:overflowPunct/>
              <w:jc w:val="right"/>
            </w:pPr>
            <w:r>
              <w:rPr>
                <w:rFonts w:hint="eastAsia"/>
              </w:rPr>
              <w:t>枚</w:t>
            </w:r>
          </w:p>
        </w:tc>
      </w:tr>
      <w:tr w:rsidR="00D027E2" w:rsidRPr="001E78B8" w:rsidTr="00556782">
        <w:trPr>
          <w:trHeight w:hRule="exact" w:val="560"/>
        </w:trPr>
        <w:tc>
          <w:tcPr>
            <w:tcW w:w="3402" w:type="dxa"/>
            <w:vAlign w:val="center"/>
          </w:tcPr>
          <w:p w:rsidR="00D027E2" w:rsidRPr="001E78B8" w:rsidRDefault="003E6B7A" w:rsidP="00BE4182">
            <w:pPr>
              <w:overflowPunct/>
              <w:jc w:val="center"/>
            </w:pPr>
            <w:r w:rsidRPr="000A79F2">
              <w:rPr>
                <w:rFonts w:hint="eastAsia"/>
                <w:spacing w:val="75"/>
                <w:kern w:val="0"/>
                <w:fitText w:val="2472" w:id="-1846832380"/>
              </w:rPr>
              <w:t>枚数</w:t>
            </w:r>
            <w:r w:rsidR="00D027E2" w:rsidRPr="000A79F2">
              <w:rPr>
                <w:rFonts w:hint="eastAsia"/>
                <w:spacing w:val="75"/>
                <w:kern w:val="0"/>
                <w:fitText w:val="2472" w:id="-1846832380"/>
              </w:rPr>
              <w:t>計</w:t>
            </w:r>
            <w:r w:rsidR="00D027E2" w:rsidRPr="000A79F2">
              <w:rPr>
                <w:spacing w:val="75"/>
                <w:kern w:val="0"/>
                <w:fitText w:val="2472" w:id="-1846832380"/>
              </w:rPr>
              <w:t>(a)</w:t>
            </w:r>
            <w:r w:rsidR="00D027E2" w:rsidRPr="000A79F2">
              <w:rPr>
                <w:rFonts w:hint="eastAsia"/>
                <w:spacing w:val="75"/>
                <w:kern w:val="0"/>
                <w:fitText w:val="2472" w:id="-1846832380"/>
              </w:rPr>
              <w:t>＋</w:t>
            </w:r>
            <w:r w:rsidR="00D027E2" w:rsidRPr="000A79F2">
              <w:rPr>
                <w:spacing w:val="75"/>
                <w:kern w:val="0"/>
                <w:fitText w:val="2472" w:id="-1846832380"/>
              </w:rPr>
              <w:t>(b</w:t>
            </w:r>
            <w:r w:rsidR="00D027E2" w:rsidRPr="000A79F2">
              <w:rPr>
                <w:spacing w:val="15"/>
                <w:kern w:val="0"/>
                <w:fitText w:val="2472" w:id="-1846832380"/>
              </w:rPr>
              <w:t>)</w:t>
            </w:r>
          </w:p>
        </w:tc>
        <w:tc>
          <w:tcPr>
            <w:tcW w:w="2835" w:type="dxa"/>
            <w:vAlign w:val="center"/>
          </w:tcPr>
          <w:p w:rsidR="00D027E2" w:rsidRPr="001E78B8" w:rsidRDefault="003E6B7A" w:rsidP="00FD5E5C">
            <w:pPr>
              <w:overflowPunct/>
              <w:jc w:val="right"/>
            </w:pPr>
            <w:r>
              <w:rPr>
                <w:rFonts w:hint="eastAsia"/>
              </w:rPr>
              <w:t>枚</w:t>
            </w:r>
          </w:p>
        </w:tc>
        <w:tc>
          <w:tcPr>
            <w:tcW w:w="2835" w:type="dxa"/>
            <w:vAlign w:val="center"/>
          </w:tcPr>
          <w:p w:rsidR="00D027E2" w:rsidRPr="001E78B8" w:rsidRDefault="003E6B7A" w:rsidP="00FD5E5C">
            <w:pPr>
              <w:overflowPunct/>
              <w:jc w:val="right"/>
            </w:pPr>
            <w:r>
              <w:rPr>
                <w:rFonts w:hint="eastAsia"/>
              </w:rPr>
              <w:t>枚</w:t>
            </w:r>
          </w:p>
        </w:tc>
      </w:tr>
      <w:tr w:rsidR="00D027E2" w:rsidRPr="001E78B8" w:rsidTr="00556782">
        <w:trPr>
          <w:trHeight w:hRule="exact" w:val="560"/>
        </w:trPr>
        <w:tc>
          <w:tcPr>
            <w:tcW w:w="3402" w:type="dxa"/>
            <w:vAlign w:val="center"/>
          </w:tcPr>
          <w:p w:rsidR="00D027E2" w:rsidRPr="001E78B8" w:rsidRDefault="00D027E2" w:rsidP="00BE4182">
            <w:pPr>
              <w:overflowPunct/>
              <w:jc w:val="center"/>
            </w:pPr>
            <w:r w:rsidRPr="003E6B7A">
              <w:rPr>
                <w:rFonts w:hint="eastAsia"/>
                <w:spacing w:val="1026"/>
                <w:kern w:val="0"/>
                <w:fitText w:val="2472" w:id="-1846832379"/>
              </w:rPr>
              <w:t>備</w:t>
            </w:r>
            <w:r w:rsidRPr="003E6B7A">
              <w:rPr>
                <w:rFonts w:hint="eastAsia"/>
                <w:kern w:val="0"/>
                <w:fitText w:val="2472" w:id="-1846832379"/>
              </w:rPr>
              <w:t>考</w:t>
            </w:r>
          </w:p>
        </w:tc>
        <w:tc>
          <w:tcPr>
            <w:tcW w:w="2835" w:type="dxa"/>
            <w:vAlign w:val="center"/>
          </w:tcPr>
          <w:p w:rsidR="00D027E2" w:rsidRPr="001E78B8" w:rsidRDefault="00D027E2" w:rsidP="00FD5E5C">
            <w:pPr>
              <w:overflowPunct/>
            </w:pPr>
          </w:p>
        </w:tc>
        <w:tc>
          <w:tcPr>
            <w:tcW w:w="2835" w:type="dxa"/>
            <w:vAlign w:val="center"/>
          </w:tcPr>
          <w:p w:rsidR="00D027E2" w:rsidRPr="001E78B8" w:rsidRDefault="00D027E2" w:rsidP="00FD5E5C">
            <w:pPr>
              <w:overflowPunct/>
            </w:pPr>
          </w:p>
        </w:tc>
      </w:tr>
    </w:tbl>
    <w:p w:rsidR="00D027E2" w:rsidRPr="001E78B8" w:rsidRDefault="00D027E2" w:rsidP="00FD5E5C"/>
    <w:p w:rsidR="00D027E2" w:rsidRPr="001E78B8" w:rsidRDefault="00D027E2" w:rsidP="00FD5E5C">
      <w:r w:rsidRPr="001E78B8">
        <w:rPr>
          <w:rFonts w:hint="eastAsia"/>
        </w:rPr>
        <w:t xml:space="preserve">　備考</w:t>
      </w:r>
    </w:p>
    <w:p w:rsidR="00D027E2" w:rsidRPr="001E78B8" w:rsidRDefault="00D027E2" w:rsidP="00556782">
      <w:pPr>
        <w:overflowPunct/>
        <w:ind w:left="618" w:hangingChars="300" w:hanging="618"/>
      </w:pPr>
      <w:r w:rsidRPr="001E78B8">
        <w:rPr>
          <w:rFonts w:hint="eastAsia"/>
        </w:rPr>
        <w:t xml:space="preserve">　　</w:t>
      </w:r>
      <w:r w:rsidR="001C14C7" w:rsidRPr="001E78B8">
        <w:rPr>
          <w:rFonts w:hint="eastAsia"/>
        </w:rPr>
        <w:t>１</w:t>
      </w:r>
      <w:r w:rsidR="003E6B7A">
        <w:rPr>
          <w:rFonts w:hint="eastAsia"/>
        </w:rPr>
        <w:t xml:space="preserve">　この申請書は、ビラ作成</w:t>
      </w:r>
      <w:r w:rsidR="0042625F" w:rsidRPr="001E78B8">
        <w:rPr>
          <w:rFonts w:hint="eastAsia"/>
        </w:rPr>
        <w:t>業者ごとに別々に候補者から隠岐の島町</w:t>
      </w:r>
      <w:r w:rsidRPr="001E78B8">
        <w:rPr>
          <w:rFonts w:hint="eastAsia"/>
        </w:rPr>
        <w:t>選挙管理委員会に提出してください。</w:t>
      </w:r>
    </w:p>
    <w:p w:rsidR="00D027E2" w:rsidRDefault="00D027E2" w:rsidP="00556782">
      <w:pPr>
        <w:overflowPunct/>
        <w:ind w:left="618" w:hangingChars="300" w:hanging="618"/>
      </w:pPr>
      <w:r w:rsidRPr="001E78B8">
        <w:rPr>
          <w:rFonts w:hint="eastAsia"/>
        </w:rPr>
        <w:t xml:space="preserve">　　</w:t>
      </w:r>
      <w:r w:rsidR="001C14C7" w:rsidRPr="001E78B8">
        <w:rPr>
          <w:rFonts w:hint="eastAsia"/>
        </w:rPr>
        <w:t>２</w:t>
      </w:r>
      <w:r w:rsidR="003E6B7A">
        <w:rPr>
          <w:rFonts w:hint="eastAsia"/>
        </w:rPr>
        <w:t xml:space="preserve">　この申請書は、選挙運動用ビラ作成枚数</w:t>
      </w:r>
      <w:r w:rsidRPr="001E78B8">
        <w:rPr>
          <w:rFonts w:hint="eastAsia"/>
        </w:rPr>
        <w:t>について公費負担の対象となるものの確認を受けるためのものです。</w:t>
      </w:r>
    </w:p>
    <w:p w:rsidR="00D027E2" w:rsidRPr="001E78B8" w:rsidRDefault="00D027E2" w:rsidP="00556782">
      <w:pPr>
        <w:overflowPunct/>
        <w:ind w:left="618" w:hangingChars="300" w:hanging="618"/>
      </w:pPr>
      <w:r w:rsidRPr="001E78B8">
        <w:rPr>
          <w:rFonts w:hint="eastAsia"/>
        </w:rPr>
        <w:t xml:space="preserve">　　</w:t>
      </w:r>
      <w:r w:rsidR="003E6B7A">
        <w:rPr>
          <w:rFonts w:hint="eastAsia"/>
        </w:rPr>
        <w:t>３　「前回までの累積枚数」には、他のビラ作成</w:t>
      </w:r>
      <w:r w:rsidR="00556782">
        <w:rPr>
          <w:rFonts w:hint="eastAsia"/>
        </w:rPr>
        <w:t>業者</w:t>
      </w:r>
      <w:r w:rsidR="003E6B7A">
        <w:rPr>
          <w:rFonts w:hint="eastAsia"/>
        </w:rPr>
        <w:t>によって作成された枚数</w:t>
      </w:r>
      <w:r w:rsidR="00556782">
        <w:rPr>
          <w:rFonts w:hint="eastAsia"/>
        </w:rPr>
        <w:t>を</w:t>
      </w:r>
      <w:r w:rsidRPr="001E78B8">
        <w:rPr>
          <w:rFonts w:hint="eastAsia"/>
        </w:rPr>
        <w:t>含めて記載してください。</w:t>
      </w:r>
    </w:p>
    <w:sectPr w:rsidR="00D027E2" w:rsidRPr="001E78B8" w:rsidSect="00FD5E5C">
      <w:pgSz w:w="11906" w:h="16838" w:code="9"/>
      <w:pgMar w:top="1418" w:right="1418" w:bottom="1418" w:left="1418" w:header="284" w:footer="284" w:gutter="0"/>
      <w:cols w:space="425"/>
      <w:docGrid w:type="linesAndChars" w:linePitch="333"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A5C" w:rsidRDefault="00567A5C">
      <w:r>
        <w:separator/>
      </w:r>
    </w:p>
  </w:endnote>
  <w:endnote w:type="continuationSeparator" w:id="0">
    <w:p w:rsidR="00567A5C" w:rsidRDefault="0056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A5C" w:rsidRDefault="00567A5C">
      <w:r>
        <w:separator/>
      </w:r>
    </w:p>
  </w:footnote>
  <w:footnote w:type="continuationSeparator" w:id="0">
    <w:p w:rsidR="00567A5C" w:rsidRDefault="00567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3"/>
  <w:drawingGridVerticalSpacing w:val="33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E2"/>
    <w:rsid w:val="000A79F2"/>
    <w:rsid w:val="001C14C7"/>
    <w:rsid w:val="001E78B8"/>
    <w:rsid w:val="003B28D6"/>
    <w:rsid w:val="003E6B7A"/>
    <w:rsid w:val="0042625F"/>
    <w:rsid w:val="00441B67"/>
    <w:rsid w:val="005066D4"/>
    <w:rsid w:val="00516C0B"/>
    <w:rsid w:val="00556782"/>
    <w:rsid w:val="00567A5C"/>
    <w:rsid w:val="00686E27"/>
    <w:rsid w:val="006D536B"/>
    <w:rsid w:val="00753B71"/>
    <w:rsid w:val="0085432B"/>
    <w:rsid w:val="009843CA"/>
    <w:rsid w:val="00A30031"/>
    <w:rsid w:val="00BE4182"/>
    <w:rsid w:val="00D027E2"/>
    <w:rsid w:val="00F001D8"/>
    <w:rsid w:val="00F37767"/>
    <w:rsid w:val="00F553B5"/>
    <w:rsid w:val="00FD5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802CC24-1258-44A9-9123-F2E9AC47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okuraatsu\&#65411;&#65438;&#65405;&#65400;&#65412;&#65391;&#65420;&#65439;\&#26412;&#21063;&#12539;&#21029;&#34920;&#6529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本則・別表＋様式</Template>
  <TotalTime>2</TotalTime>
  <Pages>1</Pages>
  <Words>392</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隠岐の島町選挙管理委員会</dc:creator>
  <cp:keywords/>
  <dc:description/>
  <cp:lastModifiedBy>201411009</cp:lastModifiedBy>
  <cp:revision>4</cp:revision>
  <cp:lastPrinted>2004-10-01T04:56:00Z</cp:lastPrinted>
  <dcterms:created xsi:type="dcterms:W3CDTF">2021-01-29T05:20:00Z</dcterms:created>
  <dcterms:modified xsi:type="dcterms:W3CDTF">2021-02-15T09:39:00Z</dcterms:modified>
</cp:coreProperties>
</file>