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29" w:rsidRPr="000C6914" w:rsidRDefault="006D4529" w:rsidP="006D4529">
      <w:pPr>
        <w:rPr>
          <w:rFonts w:hAnsi="ＭＳ 明朝" w:hint="eastAsia"/>
          <w:sz w:val="24"/>
          <w:szCs w:val="24"/>
        </w:rPr>
      </w:pPr>
      <w:bookmarkStart w:id="0" w:name="_GoBack"/>
      <w:bookmarkEnd w:id="0"/>
    </w:p>
    <w:p w:rsidR="006D4529" w:rsidRPr="000C6914" w:rsidRDefault="006D4529" w:rsidP="006D4529">
      <w:pPr>
        <w:spacing w:line="360" w:lineRule="auto"/>
        <w:jc w:val="center"/>
        <w:rPr>
          <w:rFonts w:hAnsi="ＭＳ 明朝" w:hint="eastAsia"/>
          <w:sz w:val="28"/>
          <w:szCs w:val="28"/>
        </w:rPr>
      </w:pPr>
      <w:r w:rsidRPr="000C6914">
        <w:rPr>
          <w:rFonts w:hAnsi="ＭＳ 明朝" w:hint="eastAsia"/>
          <w:b/>
          <w:spacing w:val="104"/>
          <w:sz w:val="32"/>
          <w:szCs w:val="28"/>
        </w:rPr>
        <w:t>利害関係人同意</w:t>
      </w:r>
      <w:r w:rsidRPr="000C6914">
        <w:rPr>
          <w:rFonts w:hAnsi="ＭＳ 明朝" w:hint="eastAsia"/>
          <w:b/>
          <w:sz w:val="32"/>
          <w:szCs w:val="28"/>
        </w:rPr>
        <w:t>書</w:t>
      </w:r>
      <w:r w:rsidRPr="000C6914">
        <w:rPr>
          <w:rFonts w:hAnsi="ＭＳ 明朝" w:hint="eastAsia"/>
          <w:b/>
          <w:sz w:val="28"/>
          <w:szCs w:val="28"/>
        </w:rPr>
        <w:t xml:space="preserve">　</w:t>
      </w:r>
    </w:p>
    <w:p w:rsidR="006D4529" w:rsidRPr="000C6914" w:rsidRDefault="006D4529" w:rsidP="006D4529">
      <w:pPr>
        <w:rPr>
          <w:rFonts w:hAnsi="ＭＳ 明朝" w:hint="eastAsia"/>
          <w:sz w:val="24"/>
          <w:szCs w:val="24"/>
        </w:rPr>
      </w:pPr>
    </w:p>
    <w:p w:rsidR="006D4529" w:rsidRPr="000C6914" w:rsidRDefault="000C6914" w:rsidP="006D4529">
      <w:pPr>
        <w:ind w:right="20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4"/>
          <w:szCs w:val="24"/>
        </w:rPr>
        <w:t>令和</w:t>
      </w:r>
      <w:r w:rsidR="006D4529" w:rsidRPr="000C6914">
        <w:rPr>
          <w:rFonts w:hAnsi="ＭＳ 明朝" w:hint="eastAsia"/>
          <w:sz w:val="24"/>
          <w:szCs w:val="24"/>
        </w:rPr>
        <w:t xml:space="preserve">　　</w:t>
      </w:r>
      <w:r w:rsidR="006D4529" w:rsidRPr="000C6914">
        <w:rPr>
          <w:rFonts w:hAnsi="ＭＳ 明朝" w:hint="eastAsia"/>
          <w:sz w:val="22"/>
          <w:szCs w:val="22"/>
        </w:rPr>
        <w:t xml:space="preserve">　年　</w:t>
      </w:r>
      <w:r>
        <w:rPr>
          <w:rFonts w:hAnsi="ＭＳ 明朝" w:hint="eastAsia"/>
          <w:sz w:val="22"/>
          <w:szCs w:val="22"/>
        </w:rPr>
        <w:t xml:space="preserve">　</w:t>
      </w:r>
      <w:r w:rsidR="006D4529" w:rsidRPr="000C6914">
        <w:rPr>
          <w:rFonts w:hAnsi="ＭＳ 明朝" w:hint="eastAsia"/>
          <w:sz w:val="22"/>
          <w:szCs w:val="22"/>
        </w:rPr>
        <w:t xml:space="preserve">　月</w:t>
      </w:r>
      <w:r>
        <w:rPr>
          <w:rFonts w:hAnsi="ＭＳ 明朝" w:hint="eastAsia"/>
          <w:sz w:val="22"/>
          <w:szCs w:val="22"/>
        </w:rPr>
        <w:t xml:space="preserve">　</w:t>
      </w:r>
      <w:r w:rsidR="006D4529" w:rsidRPr="000C6914">
        <w:rPr>
          <w:rFonts w:hAnsi="ＭＳ 明朝" w:hint="eastAsia"/>
          <w:sz w:val="22"/>
          <w:szCs w:val="22"/>
        </w:rPr>
        <w:t xml:space="preserve">　　日</w:t>
      </w:r>
    </w:p>
    <w:p w:rsidR="00730E85" w:rsidRPr="000C6914" w:rsidRDefault="00730E85" w:rsidP="006D4529">
      <w:pPr>
        <w:rPr>
          <w:rFonts w:hAnsi="ＭＳ 明朝"/>
          <w:sz w:val="22"/>
          <w:szCs w:val="22"/>
        </w:rPr>
      </w:pPr>
    </w:p>
    <w:p w:rsidR="006D4529" w:rsidRPr="000C6914" w:rsidRDefault="005451C1" w:rsidP="006D4529">
      <w:pPr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隠岐の島町企業管理者</w:t>
      </w:r>
    </w:p>
    <w:p w:rsidR="00730E85" w:rsidRPr="000C6914" w:rsidRDefault="005451C1" w:rsidP="005451C1">
      <w:pPr>
        <w:rPr>
          <w:rFonts w:hAnsi="ＭＳ 明朝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隠岐の島町長　池田　高世偉</w:t>
      </w:r>
      <w:r w:rsidR="006D4529" w:rsidRPr="000C6914">
        <w:rPr>
          <w:rFonts w:hAnsi="ＭＳ 明朝" w:hint="eastAsia"/>
          <w:sz w:val="22"/>
          <w:szCs w:val="22"/>
        </w:rPr>
        <w:t xml:space="preserve">　</w:t>
      </w:r>
      <w:r w:rsidRPr="000C6914">
        <w:rPr>
          <w:rFonts w:hAnsi="ＭＳ 明朝" w:hint="eastAsia"/>
          <w:sz w:val="22"/>
          <w:szCs w:val="22"/>
        </w:rPr>
        <w:t>様</w:t>
      </w:r>
    </w:p>
    <w:p w:rsidR="006D4529" w:rsidRPr="000C6914" w:rsidRDefault="006D4529" w:rsidP="00730E85">
      <w:pPr>
        <w:ind w:firstLineChars="800" w:firstLine="1760"/>
        <w:rPr>
          <w:rFonts w:hAnsi="ＭＳ 明朝" w:hint="eastAsia"/>
          <w:sz w:val="22"/>
          <w:szCs w:val="22"/>
        </w:rPr>
      </w:pPr>
    </w:p>
    <w:p w:rsidR="00730E85" w:rsidRPr="000C6914" w:rsidRDefault="00730E85" w:rsidP="00730E85">
      <w:pPr>
        <w:spacing w:line="276" w:lineRule="auto"/>
        <w:ind w:firstLineChars="1500" w:firstLine="3300"/>
        <w:rPr>
          <w:rFonts w:hAnsi="ＭＳ 明朝"/>
          <w:sz w:val="22"/>
          <w:szCs w:val="22"/>
        </w:rPr>
      </w:pPr>
    </w:p>
    <w:p w:rsidR="006D4529" w:rsidRPr="000C6914" w:rsidRDefault="006D4529" w:rsidP="00730E85">
      <w:pPr>
        <w:spacing w:line="276" w:lineRule="auto"/>
        <w:ind w:firstLineChars="1500" w:firstLine="330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 xml:space="preserve">同 意 者　　　</w:t>
      </w:r>
    </w:p>
    <w:p w:rsidR="006D4529" w:rsidRPr="000C6914" w:rsidRDefault="00B31CC2" w:rsidP="006D4529">
      <w:pPr>
        <w:spacing w:line="276" w:lineRule="auto"/>
        <w:ind w:firstLineChars="1300" w:firstLine="286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229235</wp:posOffset>
                </wp:positionV>
                <wp:extent cx="2143125" cy="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7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248.7pt;margin-top:18.05pt;width:168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" strokeweight=".5pt">
                <v:shadow color="#7f7f7f" opacity=".5" offset="1pt"/>
              </v:shape>
            </w:pict>
          </mc:Fallback>
        </mc:AlternateContent>
      </w:r>
      <w:r w:rsidR="006D4529" w:rsidRPr="000C6914">
        <w:rPr>
          <w:rFonts w:hAnsi="ＭＳ 明朝" w:hint="eastAsia"/>
          <w:sz w:val="22"/>
          <w:szCs w:val="22"/>
        </w:rPr>
        <w:t xml:space="preserve">　　　</w:t>
      </w:r>
      <w:r w:rsidR="006D4529" w:rsidRPr="000C6914">
        <w:rPr>
          <w:rFonts w:hAnsi="ＭＳ 明朝" w:hint="eastAsia"/>
          <w:spacing w:val="210"/>
          <w:sz w:val="22"/>
          <w:szCs w:val="22"/>
        </w:rPr>
        <w:t>住</w:t>
      </w:r>
      <w:r w:rsidR="006D4529" w:rsidRPr="000C6914">
        <w:rPr>
          <w:rFonts w:hAnsi="ＭＳ 明朝" w:hint="eastAsia"/>
          <w:sz w:val="22"/>
          <w:szCs w:val="22"/>
        </w:rPr>
        <w:t xml:space="preserve">所　</w:t>
      </w:r>
      <w:r w:rsidR="006D4529" w:rsidRPr="000C6914">
        <w:rPr>
          <w:rFonts w:hAnsi="ＭＳ 明朝"/>
          <w:sz w:val="22"/>
          <w:szCs w:val="22"/>
        </w:rPr>
        <w:t xml:space="preserve">　</w:t>
      </w:r>
      <w:r w:rsidR="006D4529" w:rsidRPr="000C6914">
        <w:rPr>
          <w:rFonts w:hAnsi="ＭＳ 明朝" w:hint="eastAsia"/>
          <w:sz w:val="22"/>
          <w:szCs w:val="22"/>
        </w:rPr>
        <w:t xml:space="preserve">　　　　　　　　　　　　</w:t>
      </w:r>
    </w:p>
    <w:p w:rsidR="006D4529" w:rsidRPr="000C6914" w:rsidRDefault="00B31CC2" w:rsidP="006D4529">
      <w:pPr>
        <w:spacing w:line="276" w:lineRule="auto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262890</wp:posOffset>
                </wp:positionV>
                <wp:extent cx="2143125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85E4" id="AutoShape 8" o:spid="_x0000_s1026" type="#_x0000_t32" style="position:absolute;left:0;text-align:left;margin-left:249.45pt;margin-top:20.7pt;width:168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" strokeweight=".5pt">
                <v:shadow color="#7f7f7f" opacity=".5" offset="1pt"/>
              </v:shape>
            </w:pict>
          </mc:Fallback>
        </mc:AlternateContent>
      </w:r>
      <w:r w:rsidR="006D4529" w:rsidRPr="000C6914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="006D4529" w:rsidRPr="000C6914">
        <w:rPr>
          <w:rFonts w:hAnsi="ＭＳ 明朝" w:hint="eastAsia"/>
          <w:spacing w:val="210"/>
          <w:sz w:val="22"/>
          <w:szCs w:val="22"/>
        </w:rPr>
        <w:t>氏</w:t>
      </w:r>
      <w:r w:rsidR="006D4529" w:rsidRPr="000C6914">
        <w:rPr>
          <w:rFonts w:hAnsi="ＭＳ 明朝" w:hint="eastAsia"/>
          <w:sz w:val="22"/>
          <w:szCs w:val="22"/>
        </w:rPr>
        <w:t>名　　　　　　　　　　　　　　　　㊞</w:t>
      </w:r>
    </w:p>
    <w:p w:rsidR="006D4529" w:rsidRPr="000C6914" w:rsidRDefault="006D4529" w:rsidP="006D4529">
      <w:pPr>
        <w:spacing w:line="360" w:lineRule="auto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 xml:space="preserve">　　　　　　　　　　　　　　　　</w:t>
      </w:r>
      <w:r w:rsidRPr="000C6914">
        <w:rPr>
          <w:rFonts w:hAnsi="ＭＳ 明朝" w:hint="eastAsia"/>
          <w:spacing w:val="210"/>
          <w:sz w:val="22"/>
          <w:szCs w:val="22"/>
        </w:rPr>
        <w:t>電</w:t>
      </w:r>
      <w:r w:rsidR="000C6914">
        <w:rPr>
          <w:rFonts w:hAnsi="ＭＳ 明朝" w:hint="eastAsia"/>
          <w:sz w:val="22"/>
          <w:szCs w:val="22"/>
        </w:rPr>
        <w:t>話　　（　　　　）</w:t>
      </w:r>
      <w:r w:rsidRPr="000C6914">
        <w:rPr>
          <w:rFonts w:hAnsi="ＭＳ 明朝" w:hint="eastAsia"/>
          <w:sz w:val="22"/>
          <w:szCs w:val="22"/>
        </w:rPr>
        <w:t xml:space="preserve">　　　　－</w:t>
      </w:r>
    </w:p>
    <w:p w:rsidR="006D4529" w:rsidRPr="000C6914" w:rsidRDefault="006D4529" w:rsidP="006D4529">
      <w:pPr>
        <w:spacing w:line="276" w:lineRule="auto"/>
        <w:ind w:firstLineChars="200" w:firstLine="440"/>
        <w:rPr>
          <w:rFonts w:hAnsi="ＭＳ 明朝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私は下記の給水装置工事申込者からの申し出により、私所有の</w:t>
      </w:r>
    </w:p>
    <w:p w:rsidR="006D4529" w:rsidRPr="000C6914" w:rsidRDefault="00B31CC2" w:rsidP="006D4529">
      <w:pPr>
        <w:spacing w:line="276" w:lineRule="auto"/>
        <w:ind w:leftChars="100" w:left="210" w:firstLineChars="100" w:firstLine="220"/>
        <w:rPr>
          <w:rFonts w:hAnsi="ＭＳ 明朝"/>
          <w:sz w:val="22"/>
          <w:szCs w:val="22"/>
        </w:rPr>
      </w:pPr>
      <w:r w:rsidRPr="000C6914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800600" cy="5715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29" w:rsidRDefault="006D4529" w:rsidP="006D452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□給水装置（給水管）から分岐すること</w:t>
                            </w:r>
                          </w:p>
                          <w:p w:rsidR="006D4529" w:rsidRPr="00C43BB5" w:rsidRDefault="006D4529" w:rsidP="006D4529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C43B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□土地又は家屋に給水装置を設置すること</w:t>
                            </w:r>
                          </w:p>
                          <w:p w:rsidR="006D4529" w:rsidRPr="00756D40" w:rsidRDefault="006D4529" w:rsidP="006D45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pt;margin-top:9pt;width:37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">
                <v:stroke dashstyle="dash"/>
                <v:textbox inset="5.85pt,.7pt,5.85pt,.7pt">
                  <w:txbxContent>
                    <w:p w:rsidR="006D4529" w:rsidRDefault="006D4529" w:rsidP="006D452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□給水装置（給水管）から分岐すること</w:t>
                      </w:r>
                    </w:p>
                    <w:p w:rsidR="006D4529" w:rsidRPr="00C43BB5" w:rsidRDefault="006D4529" w:rsidP="006D4529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C43B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□土地又は家屋に給水装置を設置すること</w:t>
                      </w:r>
                    </w:p>
                    <w:p w:rsidR="006D4529" w:rsidRPr="00756D40" w:rsidRDefault="006D4529" w:rsidP="006D4529"/>
                  </w:txbxContent>
                </v:textbox>
              </v:shape>
            </w:pict>
          </mc:Fallback>
        </mc:AlternateContent>
      </w:r>
    </w:p>
    <w:p w:rsidR="006D4529" w:rsidRPr="000C6914" w:rsidRDefault="006D4529" w:rsidP="006D4529">
      <w:pPr>
        <w:spacing w:line="276" w:lineRule="auto"/>
        <w:ind w:leftChars="100" w:left="210" w:firstLineChars="100" w:firstLine="220"/>
        <w:rPr>
          <w:rFonts w:hAnsi="ＭＳ 明朝"/>
          <w:sz w:val="22"/>
          <w:szCs w:val="22"/>
        </w:rPr>
      </w:pPr>
    </w:p>
    <w:p w:rsidR="006D4529" w:rsidRPr="000C6914" w:rsidRDefault="006D4529" w:rsidP="006D4529">
      <w:pPr>
        <w:spacing w:line="276" w:lineRule="auto"/>
        <w:ind w:leftChars="100" w:left="210" w:firstLineChars="100" w:firstLine="220"/>
        <w:rPr>
          <w:rFonts w:hAnsi="ＭＳ 明朝"/>
          <w:sz w:val="22"/>
          <w:szCs w:val="22"/>
        </w:rPr>
      </w:pPr>
    </w:p>
    <w:p w:rsidR="006D4529" w:rsidRPr="000C6914" w:rsidRDefault="006D4529" w:rsidP="005451C1">
      <w:pPr>
        <w:spacing w:line="276" w:lineRule="auto"/>
        <w:ind w:leftChars="-1" w:left="-2" w:rightChars="-350" w:right="-735" w:firstLineChars="95" w:firstLine="209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に</w:t>
      </w:r>
      <w:r w:rsidRPr="000C6914">
        <w:rPr>
          <w:rFonts w:hAnsi="ＭＳ 明朝"/>
          <w:sz w:val="22"/>
          <w:szCs w:val="22"/>
        </w:rPr>
        <w:t>同意</w:t>
      </w:r>
      <w:r w:rsidRPr="000C6914">
        <w:rPr>
          <w:rFonts w:hAnsi="ＭＳ 明朝" w:hint="eastAsia"/>
          <w:sz w:val="22"/>
          <w:szCs w:val="22"/>
        </w:rPr>
        <w:t>したので、</w:t>
      </w:r>
      <w:r w:rsidR="005451C1" w:rsidRPr="000C6914">
        <w:rPr>
          <w:rFonts w:hAnsi="ＭＳ 明朝" w:hint="eastAsia"/>
          <w:sz w:val="22"/>
          <w:szCs w:val="22"/>
        </w:rPr>
        <w:t>隠岐の島町上水</w:t>
      </w:r>
      <w:r w:rsidRPr="000C6914">
        <w:rPr>
          <w:rFonts w:hAnsi="ＭＳ 明朝" w:hint="eastAsia"/>
          <w:sz w:val="22"/>
          <w:szCs w:val="22"/>
        </w:rPr>
        <w:t>道事業給水条例第</w:t>
      </w:r>
      <w:r w:rsidR="005451C1" w:rsidRPr="000C6914">
        <w:rPr>
          <w:rFonts w:hAnsi="ＭＳ 明朝" w:hint="eastAsia"/>
          <w:sz w:val="22"/>
          <w:szCs w:val="22"/>
        </w:rPr>
        <w:t>１０</w:t>
      </w:r>
      <w:r w:rsidRPr="000C6914">
        <w:rPr>
          <w:rFonts w:hAnsi="ＭＳ 明朝" w:hint="eastAsia"/>
          <w:sz w:val="22"/>
          <w:szCs w:val="22"/>
        </w:rPr>
        <w:t>条第２項の規定に基づき提出します。</w:t>
      </w:r>
    </w:p>
    <w:p w:rsidR="006D4529" w:rsidRPr="000C6914" w:rsidRDefault="006D4529" w:rsidP="006D4529">
      <w:pPr>
        <w:spacing w:line="276" w:lineRule="auto"/>
        <w:ind w:firstLineChars="200" w:firstLine="44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なお、この件に関し紛争が生じた場合は、当事者間で一切解決します。</w:t>
      </w:r>
    </w:p>
    <w:p w:rsidR="006D4529" w:rsidRPr="000C6914" w:rsidRDefault="006D4529" w:rsidP="006D4529">
      <w:pPr>
        <w:numPr>
          <w:ilvl w:val="0"/>
          <w:numId w:val="1"/>
        </w:numPr>
        <w:spacing w:line="276" w:lineRule="auto"/>
        <w:rPr>
          <w:rFonts w:hAnsi="ＭＳ 明朝"/>
          <w:sz w:val="20"/>
        </w:rPr>
      </w:pPr>
      <w:r w:rsidRPr="000C6914">
        <w:rPr>
          <w:rFonts w:hAnsi="ＭＳ 明朝" w:hint="eastAsia"/>
          <w:sz w:val="22"/>
          <w:szCs w:val="22"/>
        </w:rPr>
        <w:t>同意者の給水装置</w:t>
      </w:r>
    </w:p>
    <w:p w:rsidR="006D4529" w:rsidRPr="000C6914" w:rsidRDefault="006D4529" w:rsidP="006D4529">
      <w:pPr>
        <w:spacing w:line="276" w:lineRule="auto"/>
        <w:ind w:firstLineChars="300" w:firstLine="876"/>
        <w:rPr>
          <w:rFonts w:hAnsi="ＭＳ 明朝"/>
          <w:sz w:val="22"/>
          <w:szCs w:val="22"/>
        </w:rPr>
      </w:pPr>
      <w:r w:rsidRPr="000C6914">
        <w:rPr>
          <w:rFonts w:hAnsi="ＭＳ 明朝" w:hint="eastAsia"/>
          <w:spacing w:val="36"/>
          <w:kern w:val="0"/>
          <w:sz w:val="22"/>
          <w:szCs w:val="22"/>
          <w:fitText w:val="1100" w:id="1898141956"/>
        </w:rPr>
        <w:t>水栓番</w:t>
      </w:r>
      <w:r w:rsidRPr="000C6914">
        <w:rPr>
          <w:rFonts w:hAnsi="ＭＳ 明朝" w:hint="eastAsia"/>
          <w:spacing w:val="2"/>
          <w:kern w:val="0"/>
          <w:sz w:val="22"/>
          <w:szCs w:val="22"/>
          <w:fitText w:val="1100" w:id="1898141956"/>
        </w:rPr>
        <w:t>号</w:t>
      </w:r>
      <w:r w:rsidRPr="000C6914">
        <w:rPr>
          <w:rFonts w:hAnsi="ＭＳ 明朝" w:hint="eastAsia"/>
          <w:sz w:val="22"/>
          <w:szCs w:val="22"/>
        </w:rPr>
        <w:t xml:space="preserve"> （　　　　　　　　　　　　）</w:t>
      </w:r>
    </w:p>
    <w:p w:rsidR="006D4529" w:rsidRPr="000C6914" w:rsidRDefault="006D4529" w:rsidP="006D4529">
      <w:pPr>
        <w:spacing w:line="276" w:lineRule="auto"/>
        <w:ind w:firstLineChars="400" w:firstLine="88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kern w:val="0"/>
          <w:sz w:val="22"/>
          <w:szCs w:val="22"/>
        </w:rPr>
        <w:t>水栓所在地</w:t>
      </w:r>
      <w:r w:rsidRPr="000C6914">
        <w:rPr>
          <w:rFonts w:hAnsi="ＭＳ 明朝" w:hint="eastAsia"/>
          <w:sz w:val="22"/>
          <w:szCs w:val="22"/>
        </w:rPr>
        <w:t xml:space="preserve">  □同意者の住所と同じ</w:t>
      </w:r>
    </w:p>
    <w:p w:rsidR="006D4529" w:rsidRPr="000C6914" w:rsidRDefault="006D4529" w:rsidP="006D4529">
      <w:pPr>
        <w:spacing w:line="276" w:lineRule="auto"/>
        <w:ind w:firstLineChars="1000" w:firstLine="2200"/>
        <w:rPr>
          <w:rFonts w:hAnsi="ＭＳ 明朝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□同意者の住所と違う</w:t>
      </w:r>
    </w:p>
    <w:p w:rsidR="006D4529" w:rsidRPr="000C6914" w:rsidRDefault="00B31CC2" w:rsidP="006D4529">
      <w:pPr>
        <w:spacing w:line="276" w:lineRule="auto"/>
        <w:ind w:firstLineChars="1000" w:firstLine="220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248920</wp:posOffset>
                </wp:positionV>
                <wp:extent cx="2200275" cy="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4627" id="AutoShape 11" o:spid="_x0000_s1026" type="#_x0000_t32" style="position:absolute;left:0;text-align:left;margin-left:168pt;margin-top:19.6pt;width:17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" strokeweight=".5pt">
                <v:shadow color="#7f7f7f" opacity=".5" offset="1pt"/>
              </v:shape>
            </w:pict>
          </mc:Fallback>
        </mc:AlternateContent>
      </w:r>
      <w:r w:rsidR="005451C1" w:rsidRPr="000C6914">
        <w:rPr>
          <w:rFonts w:hAnsi="ＭＳ 明朝" w:hint="eastAsia"/>
          <w:sz w:val="22"/>
          <w:szCs w:val="22"/>
        </w:rPr>
        <w:t>隠岐の島町</w:t>
      </w:r>
    </w:p>
    <w:p w:rsidR="006D4529" w:rsidRPr="000C6914" w:rsidRDefault="006D4529" w:rsidP="006D4529">
      <w:pPr>
        <w:numPr>
          <w:ilvl w:val="0"/>
          <w:numId w:val="1"/>
        </w:numPr>
        <w:spacing w:line="276" w:lineRule="auto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同意者の土地又は家屋</w:t>
      </w:r>
      <w:r w:rsidRPr="000C6914">
        <w:rPr>
          <w:rFonts w:hAnsi="ＭＳ 明朝" w:hint="eastAsia"/>
          <w:sz w:val="20"/>
        </w:rPr>
        <w:t xml:space="preserve">　</w:t>
      </w:r>
      <w:r w:rsidRPr="000C6914">
        <w:rPr>
          <w:rFonts w:hAnsi="ＭＳ 明朝" w:hint="eastAsia"/>
          <w:sz w:val="22"/>
          <w:szCs w:val="22"/>
        </w:rPr>
        <w:t xml:space="preserve">　　</w:t>
      </w:r>
    </w:p>
    <w:p w:rsidR="006D4529" w:rsidRPr="000C6914" w:rsidRDefault="006D4529" w:rsidP="006D4529">
      <w:pPr>
        <w:spacing w:line="276" w:lineRule="auto"/>
        <w:ind w:firstLineChars="200" w:firstLine="880"/>
        <w:rPr>
          <w:rFonts w:hAnsi="ＭＳ 明朝"/>
          <w:sz w:val="22"/>
          <w:szCs w:val="22"/>
        </w:rPr>
      </w:pPr>
      <w:r w:rsidRPr="000C6914">
        <w:rPr>
          <w:rFonts w:hAnsi="ＭＳ 明朝" w:hint="eastAsia"/>
          <w:spacing w:val="110"/>
          <w:kern w:val="0"/>
          <w:sz w:val="22"/>
          <w:szCs w:val="22"/>
          <w:fitText w:val="1100" w:id="1898141957"/>
        </w:rPr>
        <w:t>該当</w:t>
      </w:r>
      <w:r w:rsidRPr="000C6914">
        <w:rPr>
          <w:rFonts w:hAnsi="ＭＳ 明朝" w:hint="eastAsia"/>
          <w:kern w:val="0"/>
          <w:sz w:val="22"/>
          <w:szCs w:val="22"/>
          <w:fitText w:val="1100" w:id="1898141957"/>
        </w:rPr>
        <w:t>地</w:t>
      </w:r>
      <w:r w:rsidRPr="000C6914">
        <w:rPr>
          <w:rFonts w:hAnsi="ＭＳ 明朝" w:hint="eastAsia"/>
          <w:sz w:val="22"/>
          <w:szCs w:val="22"/>
        </w:rPr>
        <w:t xml:space="preserve">　□同意者の住所と同じ</w:t>
      </w:r>
    </w:p>
    <w:p w:rsidR="006D4529" w:rsidRPr="000C6914" w:rsidRDefault="006D4529" w:rsidP="006D4529">
      <w:pPr>
        <w:spacing w:line="276" w:lineRule="auto"/>
        <w:ind w:firstLineChars="1000" w:firstLine="220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□同意者の住所と違う</w:t>
      </w:r>
    </w:p>
    <w:p w:rsidR="006D4529" w:rsidRPr="000C6914" w:rsidRDefault="00B31CC2" w:rsidP="006D4529">
      <w:pPr>
        <w:spacing w:line="276" w:lineRule="auto"/>
        <w:ind w:firstLineChars="1000" w:firstLine="220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229235</wp:posOffset>
                </wp:positionV>
                <wp:extent cx="2200275" cy="0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C1B6" id="AutoShape 13" o:spid="_x0000_s1026" type="#_x0000_t32" style="position:absolute;left:0;text-align:left;margin-left:168pt;margin-top:18.05pt;width:17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" strokeweight=".5pt">
                <v:shadow color="#7f7f7f" opacity=".5" offset="1pt"/>
              </v:shape>
            </w:pict>
          </mc:Fallback>
        </mc:AlternateContent>
      </w:r>
      <w:r w:rsidR="00B938D0" w:rsidRPr="000C6914">
        <w:rPr>
          <w:rFonts w:hAnsi="ＭＳ 明朝" w:hint="eastAsia"/>
          <w:sz w:val="22"/>
          <w:szCs w:val="22"/>
        </w:rPr>
        <w:t>隠岐の島町</w:t>
      </w:r>
    </w:p>
    <w:p w:rsidR="006D4529" w:rsidRPr="000C6914" w:rsidRDefault="006D4529" w:rsidP="006D4529">
      <w:pPr>
        <w:spacing w:line="276" w:lineRule="auto"/>
        <w:ind w:leftChars="1000" w:left="2100" w:firstLineChars="272" w:firstLine="598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※該当地は別添図面のとおり。</w:t>
      </w:r>
    </w:p>
    <w:p w:rsidR="006D4529" w:rsidRPr="000C6914" w:rsidRDefault="006D4529" w:rsidP="006D4529">
      <w:pPr>
        <w:ind w:firstLineChars="900" w:firstLine="1980"/>
        <w:rPr>
          <w:rFonts w:hAnsi="ＭＳ 明朝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 xml:space="preserve">　　　　　　　　　　　 　    　　　</w:t>
      </w:r>
    </w:p>
    <w:p w:rsidR="006D4529" w:rsidRPr="000C6914" w:rsidRDefault="006D4529" w:rsidP="006D4529">
      <w:pPr>
        <w:jc w:val="center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記</w:t>
      </w:r>
    </w:p>
    <w:p w:rsidR="006D4529" w:rsidRPr="000C6914" w:rsidRDefault="006D4529" w:rsidP="006D4529">
      <w:pPr>
        <w:spacing w:line="420" w:lineRule="auto"/>
        <w:ind w:firstLineChars="350" w:firstLine="770"/>
        <w:rPr>
          <w:rFonts w:hAnsi="ＭＳ 明朝" w:hint="eastAsia"/>
          <w:sz w:val="22"/>
          <w:szCs w:val="22"/>
        </w:rPr>
      </w:pPr>
      <w:r w:rsidRPr="000C6914">
        <w:rPr>
          <w:rFonts w:hAnsi="ＭＳ 明朝" w:hint="eastAsia"/>
          <w:sz w:val="22"/>
          <w:szCs w:val="22"/>
        </w:rPr>
        <w:t>給水装置工事申込者</w:t>
      </w:r>
    </w:p>
    <w:p w:rsidR="006D4529" w:rsidRPr="000C6914" w:rsidRDefault="00B31CC2" w:rsidP="006D4529">
      <w:pPr>
        <w:spacing w:line="276" w:lineRule="auto"/>
        <w:rPr>
          <w:rFonts w:hAnsi="ＭＳ 明朝" w:hint="eastAsia"/>
          <w:sz w:val="22"/>
          <w:szCs w:val="22"/>
          <w:u w:val="single"/>
        </w:rPr>
      </w:pPr>
      <w:r w:rsidRPr="000C691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238760</wp:posOffset>
                </wp:positionV>
                <wp:extent cx="2546985" cy="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63E5" id="AutoShape 9" o:spid="_x0000_s1026" type="#_x0000_t32" style="position:absolute;left:0;text-align:left;margin-left:125.7pt;margin-top:18.8pt;width:200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" strokeweight=".5pt">
                <v:shadow color="#7f7f7f" opacity=".5" offset="1pt"/>
              </v:shape>
            </w:pict>
          </mc:Fallback>
        </mc:AlternateContent>
      </w:r>
      <w:r w:rsidR="006D4529" w:rsidRPr="000C6914">
        <w:rPr>
          <w:rFonts w:hAnsi="ＭＳ 明朝" w:hint="eastAsia"/>
          <w:sz w:val="22"/>
          <w:szCs w:val="22"/>
        </w:rPr>
        <w:t xml:space="preserve">　　　　　</w:t>
      </w:r>
      <w:r w:rsidR="006D4529" w:rsidRPr="000C6914">
        <w:rPr>
          <w:rFonts w:hAnsi="ＭＳ 明朝" w:hint="eastAsia"/>
          <w:spacing w:val="210"/>
          <w:sz w:val="22"/>
          <w:szCs w:val="22"/>
        </w:rPr>
        <w:t>住</w:t>
      </w:r>
      <w:r w:rsidR="006D4529" w:rsidRPr="000C6914">
        <w:rPr>
          <w:rFonts w:hAnsi="ＭＳ 明朝" w:hint="eastAsia"/>
          <w:sz w:val="22"/>
          <w:szCs w:val="22"/>
        </w:rPr>
        <w:t xml:space="preserve">所　</w:t>
      </w:r>
      <w:r w:rsidR="006D4529" w:rsidRPr="000C6914">
        <w:rPr>
          <w:rFonts w:hAnsi="ＭＳ 明朝"/>
          <w:sz w:val="22"/>
          <w:szCs w:val="22"/>
        </w:rPr>
        <w:t xml:space="preserve">　</w:t>
      </w:r>
      <w:r w:rsidR="006D4529" w:rsidRPr="000C6914">
        <w:rPr>
          <w:rFonts w:hAnsi="ＭＳ 明朝" w:hint="eastAsia"/>
          <w:sz w:val="22"/>
          <w:szCs w:val="22"/>
        </w:rPr>
        <w:t xml:space="preserve">　　　　　　　　　　　　　　　</w:t>
      </w:r>
    </w:p>
    <w:p w:rsidR="006D4529" w:rsidRPr="000C6914" w:rsidRDefault="006D4529" w:rsidP="006D4529">
      <w:pPr>
        <w:spacing w:line="276" w:lineRule="auto"/>
        <w:rPr>
          <w:rFonts w:hAnsi="ＭＳ 明朝" w:hint="eastAsia"/>
          <w:sz w:val="22"/>
          <w:szCs w:val="22"/>
          <w:u w:val="single"/>
        </w:rPr>
      </w:pPr>
      <w:r w:rsidRPr="000C6914">
        <w:rPr>
          <w:rFonts w:hAnsi="ＭＳ 明朝" w:hint="eastAsia"/>
          <w:sz w:val="22"/>
          <w:szCs w:val="22"/>
        </w:rPr>
        <w:t xml:space="preserve">　　　　　</w:t>
      </w:r>
      <w:r w:rsidRPr="000C6914">
        <w:rPr>
          <w:rFonts w:hAnsi="ＭＳ 明朝" w:hint="eastAsia"/>
          <w:spacing w:val="210"/>
          <w:sz w:val="22"/>
          <w:szCs w:val="22"/>
        </w:rPr>
        <w:t>氏</w:t>
      </w:r>
      <w:r w:rsidRPr="000C6914">
        <w:rPr>
          <w:rFonts w:hAnsi="ＭＳ 明朝" w:hint="eastAsia"/>
          <w:sz w:val="22"/>
          <w:szCs w:val="22"/>
        </w:rPr>
        <w:t>名　　　　　　　　　　　　　　　　　　 ㊞</w:t>
      </w:r>
    </w:p>
    <w:p w:rsidR="006D4529" w:rsidRPr="000C6914" w:rsidRDefault="00B31CC2" w:rsidP="00730E85">
      <w:pPr>
        <w:spacing w:line="480" w:lineRule="auto"/>
        <w:rPr>
          <w:rFonts w:hAnsi="ＭＳ 明朝"/>
          <w:sz w:val="32"/>
          <w:szCs w:val="32"/>
        </w:rPr>
      </w:pPr>
      <w:r w:rsidRPr="000C691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19050</wp:posOffset>
                </wp:positionV>
                <wp:extent cx="254698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CC07" id="AutoShape 10" o:spid="_x0000_s1026" type="#_x0000_t32" style="position:absolute;left:0;text-align:left;margin-left:125.7pt;margin-top:1.5pt;width:20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" strokeweight=".5pt">
                <v:shadow color="#7f7f7f" opacity=".5" offset="1pt"/>
              </v:shape>
            </w:pict>
          </mc:Fallback>
        </mc:AlternateContent>
      </w:r>
      <w:r w:rsidR="006D4529" w:rsidRPr="000C6914">
        <w:rPr>
          <w:rFonts w:hAnsi="ＭＳ 明朝" w:hint="eastAsia"/>
          <w:sz w:val="22"/>
          <w:szCs w:val="22"/>
        </w:rPr>
        <w:t xml:space="preserve">　　　　　</w:t>
      </w:r>
      <w:r w:rsidR="006D4529" w:rsidRPr="000C6914">
        <w:rPr>
          <w:rFonts w:hAnsi="ＭＳ 明朝" w:hint="eastAsia"/>
          <w:spacing w:val="210"/>
          <w:sz w:val="22"/>
          <w:szCs w:val="22"/>
        </w:rPr>
        <w:t>電</w:t>
      </w:r>
      <w:r w:rsidR="006D4529" w:rsidRPr="000C6914">
        <w:rPr>
          <w:rFonts w:hAnsi="ＭＳ 明朝" w:hint="eastAsia"/>
          <w:sz w:val="22"/>
          <w:szCs w:val="22"/>
        </w:rPr>
        <w:t xml:space="preserve">話　　</w:t>
      </w:r>
      <w:r w:rsidR="000C6914">
        <w:rPr>
          <w:rFonts w:hAnsi="ＭＳ 明朝" w:hint="eastAsia"/>
          <w:sz w:val="22"/>
          <w:szCs w:val="22"/>
        </w:rPr>
        <w:t>（　　　　）</w:t>
      </w:r>
      <w:r w:rsidR="006D4529" w:rsidRPr="000C6914">
        <w:rPr>
          <w:rFonts w:hAnsi="ＭＳ 明朝" w:hint="eastAsia"/>
          <w:sz w:val="22"/>
          <w:szCs w:val="22"/>
        </w:rPr>
        <w:t xml:space="preserve">　　　　－</w:t>
      </w:r>
    </w:p>
    <w:sectPr w:rsidR="006D4529" w:rsidRPr="000C6914" w:rsidSect="002665A3">
      <w:pgSz w:w="11907" w:h="16840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3" w:rsidRDefault="004A7033">
      <w:r>
        <w:separator/>
      </w:r>
    </w:p>
  </w:endnote>
  <w:endnote w:type="continuationSeparator" w:id="0">
    <w:p w:rsidR="004A7033" w:rsidRDefault="004A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3" w:rsidRDefault="004A7033">
      <w:r>
        <w:separator/>
      </w:r>
    </w:p>
  </w:footnote>
  <w:footnote w:type="continuationSeparator" w:id="0">
    <w:p w:rsidR="004A7033" w:rsidRDefault="004A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6F28"/>
    <w:multiLevelType w:val="hybridMultilevel"/>
    <w:tmpl w:val="0AB66946"/>
    <w:lvl w:ilvl="0" w:tplc="1E6EED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63E0CF1"/>
    <w:multiLevelType w:val="hybridMultilevel"/>
    <w:tmpl w:val="1C94C236"/>
    <w:lvl w:ilvl="0" w:tplc="F8A43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1"/>
    <w:rsid w:val="000512F2"/>
    <w:rsid w:val="000C6914"/>
    <w:rsid w:val="000E3B06"/>
    <w:rsid w:val="0024166C"/>
    <w:rsid w:val="002665A3"/>
    <w:rsid w:val="00295A5F"/>
    <w:rsid w:val="004637D6"/>
    <w:rsid w:val="004A7033"/>
    <w:rsid w:val="004B5809"/>
    <w:rsid w:val="005451C1"/>
    <w:rsid w:val="006D4529"/>
    <w:rsid w:val="006E419C"/>
    <w:rsid w:val="00730E85"/>
    <w:rsid w:val="00737D17"/>
    <w:rsid w:val="0079476E"/>
    <w:rsid w:val="00815491"/>
    <w:rsid w:val="008A1167"/>
    <w:rsid w:val="008B367D"/>
    <w:rsid w:val="009239C5"/>
    <w:rsid w:val="009412D5"/>
    <w:rsid w:val="009B2B2E"/>
    <w:rsid w:val="009B4DFD"/>
    <w:rsid w:val="009D5BE5"/>
    <w:rsid w:val="00B06C9B"/>
    <w:rsid w:val="00B31CC2"/>
    <w:rsid w:val="00B938D0"/>
    <w:rsid w:val="00BA7683"/>
    <w:rsid w:val="00BE29E2"/>
    <w:rsid w:val="00C353D1"/>
    <w:rsid w:val="00D55E1E"/>
    <w:rsid w:val="00D82F20"/>
    <w:rsid w:val="00DA50D0"/>
    <w:rsid w:val="00DB5ED8"/>
    <w:rsid w:val="00DE00CF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7"/>
      </o:rules>
    </o:shapelayout>
  </w:shapeDefaults>
  <w:decimalSymbol w:val="."/>
  <w:listSeparator w:val=","/>
  <w15:chartTrackingRefBased/>
  <w15:docId w15:val="{6831A5A2-66B0-4609-B7BC-C7F75B4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項"/>
    <w:basedOn w:val="a"/>
    <w:rsid w:val="00DE00CF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6">
    <w:name w:val="Block Text"/>
    <w:basedOn w:val="a"/>
    <w:rsid w:val="00DE00CF"/>
    <w:pPr>
      <w:wordWrap w:val="0"/>
      <w:overflowPunct w:val="0"/>
      <w:autoSpaceDE w:val="0"/>
      <w:autoSpaceDN w:val="0"/>
      <w:spacing w:line="360" w:lineRule="auto"/>
      <w:ind w:left="113" w:right="113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586D-C6D3-4ED6-9DA0-24F00DA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MK133</dc:creator>
  <cp:keywords/>
  <dc:description/>
  <cp:lastModifiedBy>201503024</cp:lastModifiedBy>
  <cp:revision>2</cp:revision>
  <cp:lastPrinted>1601-01-01T00:00:00Z</cp:lastPrinted>
  <dcterms:created xsi:type="dcterms:W3CDTF">2021-03-23T06:15:00Z</dcterms:created>
  <dcterms:modified xsi:type="dcterms:W3CDTF">2021-03-23T06:15:00Z</dcterms:modified>
  <cp:category/>
</cp:coreProperties>
</file>